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6B" w:rsidRDefault="00800F9A" w:rsidP="00D062DD">
      <w:pPr>
        <w:ind w:hanging="240"/>
      </w:pPr>
      <w:r>
        <w:rPr>
          <w:b/>
          <w:sz w:val="16"/>
          <w:szCs w:val="16"/>
        </w:rPr>
        <w:t xml:space="preserve"> </w:t>
      </w:r>
    </w:p>
    <w:p w:rsidR="00F73B6B" w:rsidRDefault="00F73B6B" w:rsidP="00F73B6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</w:p>
    <w:p w:rsidR="00F73B6B" w:rsidRDefault="00F73B6B" w:rsidP="00F73B6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</w:p>
    <w:p w:rsidR="00800F9A" w:rsidRDefault="007361E4" w:rsidP="008D3AF6">
      <w:pPr>
        <w:pStyle w:val="Titolo1"/>
        <w:rPr>
          <w:sz w:val="28"/>
        </w:rPr>
      </w:pPr>
      <w:r>
        <w:rPr>
          <w:sz w:val="28"/>
        </w:rPr>
        <w:t>Al Dirigente Scolastico</w:t>
      </w:r>
    </w:p>
    <w:p w:rsidR="00F742B4" w:rsidRDefault="009428FC" w:rsidP="009428FC">
      <w:pPr>
        <w:jc w:val="right"/>
        <w:rPr>
          <w:b/>
          <w:bCs/>
        </w:rPr>
      </w:pPr>
      <w:r>
        <w:rPr>
          <w:b/>
          <w:bCs/>
        </w:rPr>
        <w:t>c/o Sede</w:t>
      </w:r>
    </w:p>
    <w:p w:rsidR="00F742B4" w:rsidRDefault="00F742B4">
      <w:pPr>
        <w:rPr>
          <w:b/>
          <w:bCs/>
        </w:rPr>
      </w:pPr>
    </w:p>
    <w:p w:rsidR="00F742B4" w:rsidRDefault="00F742B4">
      <w:pPr>
        <w:rPr>
          <w:b/>
          <w:bCs/>
        </w:rPr>
      </w:pPr>
    </w:p>
    <w:p w:rsidR="00F742B4" w:rsidRDefault="00F742B4">
      <w:pPr>
        <w:rPr>
          <w:b/>
          <w:bCs/>
        </w:rPr>
      </w:pPr>
    </w:p>
    <w:p w:rsidR="00F742B4" w:rsidRDefault="00F742B4">
      <w:pPr>
        <w:rPr>
          <w:b/>
          <w:bCs/>
        </w:rPr>
      </w:pPr>
    </w:p>
    <w:p w:rsidR="00F316D1" w:rsidRDefault="00800F9A">
      <w:pPr>
        <w:rPr>
          <w:sz w:val="28"/>
        </w:rPr>
      </w:pPr>
      <w:r>
        <w:rPr>
          <w:b/>
          <w:bCs/>
        </w:rPr>
        <w:t>OGGETTO:</w:t>
      </w:r>
      <w:r>
        <w:rPr>
          <w:b/>
          <w:bCs/>
          <w:sz w:val="32"/>
        </w:rPr>
        <w:t xml:space="preserve"> </w:t>
      </w:r>
      <w:r>
        <w:rPr>
          <w:sz w:val="28"/>
        </w:rPr>
        <w:t>assemblea sindacale in orario di lavoro.</w:t>
      </w:r>
    </w:p>
    <w:p w:rsidR="00F316D1" w:rsidRDefault="00F316D1">
      <w:pPr>
        <w:rPr>
          <w:sz w:val="28"/>
        </w:rPr>
      </w:pPr>
    </w:p>
    <w:p w:rsidR="009428FC" w:rsidRDefault="009428FC" w:rsidP="009428FC">
      <w:pPr>
        <w:spacing w:line="360" w:lineRule="auto"/>
        <w:ind w:firstLine="709"/>
        <w:jc w:val="both"/>
      </w:pPr>
      <w:r>
        <w:t xml:space="preserve">L’ Organizzazione sindacale FLC CGIL, dell’Area Vasta CZKRVV, ai sensi e per gli effetti dell’art. 23 del C.C.N.L. ha indetto un’assemblea sindacale per il personale docente e ATA della scuola per il </w:t>
      </w:r>
      <w:r>
        <w:rPr>
          <w:b/>
          <w:bCs/>
        </w:rPr>
        <w:t>giorno 21/10/2022</w:t>
      </w:r>
      <w:r>
        <w:rPr>
          <w:b/>
        </w:rPr>
        <w:t xml:space="preserve"> dalle ore 08.00 alle ore 10.00 e, comunque alle prime due ore di servizio, con</w:t>
      </w:r>
      <w:r>
        <w:t xml:space="preserve"> il seguente o.d.g.:</w:t>
      </w:r>
    </w:p>
    <w:p w:rsidR="009428FC" w:rsidRDefault="009428FC" w:rsidP="009428FC">
      <w:pPr>
        <w:pStyle w:val="Paragrafoelenco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PARTE</w:t>
      </w:r>
    </w:p>
    <w:p w:rsidR="009428FC" w:rsidRDefault="009428FC" w:rsidP="009428FC">
      <w:pPr>
        <w:pStyle w:val="Paragrafoelenco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Avvio anno scolastico: Problematiche;</w:t>
      </w:r>
    </w:p>
    <w:p w:rsidR="009428FC" w:rsidRDefault="009428FC" w:rsidP="009428FC">
      <w:pPr>
        <w:pStyle w:val="Paragrafoelenco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Rinnovo CCNL Istruzione e Ricerca 2019/2021</w:t>
      </w:r>
    </w:p>
    <w:p w:rsidR="009428FC" w:rsidRDefault="009428FC" w:rsidP="009428FC">
      <w:pPr>
        <w:pStyle w:val="Paragrafoelenco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Andare in pensione</w:t>
      </w:r>
    </w:p>
    <w:p w:rsidR="009428FC" w:rsidRDefault="009428FC" w:rsidP="009428FC">
      <w:pPr>
        <w:pStyle w:val="Paragrafoelenco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II PARTE</w:t>
      </w:r>
    </w:p>
    <w:p w:rsidR="009428FC" w:rsidRDefault="009428FC" w:rsidP="009428FC">
      <w:pPr>
        <w:pStyle w:val="Paragrafoelenco"/>
        <w:spacing w:after="0" w:line="360" w:lineRule="auto"/>
        <w:ind w:left="1069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 documenti congressuali CGIL: illustrazione e discussione</w:t>
      </w:r>
    </w:p>
    <w:p w:rsidR="009428FC" w:rsidRDefault="009428FC" w:rsidP="009428FC">
      <w:pPr>
        <w:pStyle w:val="Paragrafoelenco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Elezione delegati al XIX Congresso CGIL. </w:t>
      </w:r>
    </w:p>
    <w:p w:rsidR="009428FC" w:rsidRDefault="009428FC" w:rsidP="009428FC">
      <w:pPr>
        <w:pStyle w:val="Paragrafoelenco"/>
        <w:spacing w:after="0" w:line="360" w:lineRule="auto"/>
        <w:ind w:left="1069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:rsidR="009428FC" w:rsidRDefault="009428FC" w:rsidP="009428FC">
      <w:pPr>
        <w:ind w:left="360"/>
      </w:pPr>
      <w:r>
        <w:t xml:space="preserve">L’assemblea sarà tenuta nei locali del _AUDITORIUM SMS PITAGORA </w:t>
      </w:r>
    </w:p>
    <w:p w:rsidR="00B54A4A" w:rsidRDefault="00B54A4A" w:rsidP="009428FC"/>
    <w:p w:rsidR="00B54A4A" w:rsidRDefault="00B54A4A" w:rsidP="00B54A4A">
      <w:pPr>
        <w:ind w:left="360"/>
      </w:pPr>
    </w:p>
    <w:p w:rsidR="0062172C" w:rsidRDefault="0062172C" w:rsidP="008D3AF6">
      <w:pPr>
        <w:tabs>
          <w:tab w:val="left" w:pos="5955"/>
        </w:tabs>
        <w:ind w:left="150"/>
      </w:pPr>
    </w:p>
    <w:p w:rsidR="007361E4" w:rsidRDefault="007361E4" w:rsidP="008D3AF6">
      <w:pPr>
        <w:tabs>
          <w:tab w:val="left" w:pos="5955"/>
        </w:tabs>
        <w:ind w:left="150"/>
      </w:pPr>
    </w:p>
    <w:p w:rsidR="00800F9A" w:rsidRDefault="00F73B6B" w:rsidP="008D3AF6">
      <w:pPr>
        <w:tabs>
          <w:tab w:val="left" w:pos="5955"/>
        </w:tabs>
        <w:ind w:left="150"/>
      </w:pPr>
      <w:r>
        <w:t xml:space="preserve">Catanzaro li </w:t>
      </w:r>
      <w:r w:rsidR="00040222">
        <w:t>0</w:t>
      </w:r>
      <w:r w:rsidR="009428FC">
        <w:t>9</w:t>
      </w:r>
      <w:bookmarkStart w:id="0" w:name="_GoBack"/>
      <w:bookmarkEnd w:id="0"/>
      <w:r w:rsidR="00040222">
        <w:t>/10/2022</w:t>
      </w:r>
      <w:r w:rsidR="008D3AF6">
        <w:tab/>
      </w:r>
    </w:p>
    <w:p w:rsidR="00F73B6B" w:rsidRDefault="00F73B6B" w:rsidP="00BF37F8">
      <w:pPr>
        <w:ind w:left="150"/>
      </w:pPr>
    </w:p>
    <w:p w:rsidR="0062172C" w:rsidRDefault="00B54A4A" w:rsidP="009D2735">
      <w:pPr>
        <w:widowControl w:val="0"/>
        <w:tabs>
          <w:tab w:val="left" w:pos="5660"/>
        </w:tabs>
        <w:autoSpaceDE w:val="0"/>
        <w:autoSpaceDN w:val="0"/>
        <w:adjustRightInd w:val="0"/>
        <w:spacing w:line="258" w:lineRule="exact"/>
        <w:ind w:left="673"/>
      </w:pPr>
      <w:r>
        <w:rPr>
          <w:rFonts w:ascii="Tahoma" w:hAnsi="Tahoma" w:cs="Tahoma"/>
          <w:spacing w:val="-1"/>
          <w:position w:val="-1"/>
        </w:rPr>
        <w:t xml:space="preserve">                                                       </w:t>
      </w:r>
      <w:r w:rsidR="0062172C">
        <w:rPr>
          <w:rFonts w:ascii="Tahoma" w:hAnsi="Tahoma" w:cs="Tahoma"/>
          <w:spacing w:val="-1"/>
          <w:position w:val="-1"/>
        </w:rPr>
        <w:t>Il S</w:t>
      </w:r>
      <w:proofErr w:type="spellStart"/>
      <w:r w:rsidR="0062172C">
        <w:t>e</w:t>
      </w:r>
      <w:r w:rsidR="0062172C">
        <w:rPr>
          <w:spacing w:val="-2"/>
        </w:rPr>
        <w:t>g</w:t>
      </w:r>
      <w:r w:rsidR="0062172C">
        <w:rPr>
          <w:spacing w:val="1"/>
        </w:rPr>
        <w:t>r</w:t>
      </w:r>
      <w:r w:rsidR="0062172C">
        <w:t>e</w:t>
      </w:r>
      <w:r w:rsidR="0062172C">
        <w:rPr>
          <w:spacing w:val="1"/>
        </w:rPr>
        <w:t>t</w:t>
      </w:r>
      <w:r w:rsidR="0062172C">
        <w:t>a</w:t>
      </w:r>
      <w:r w:rsidR="0062172C">
        <w:rPr>
          <w:spacing w:val="1"/>
        </w:rPr>
        <w:t>ri</w:t>
      </w:r>
      <w:r w:rsidR="0062172C">
        <w:t>o</w:t>
      </w:r>
      <w:proofErr w:type="spellEnd"/>
      <w:r w:rsidR="0062172C">
        <w:t xml:space="preserve"> </w:t>
      </w:r>
      <w:r w:rsidR="0062172C">
        <w:rPr>
          <w:spacing w:val="-3"/>
        </w:rPr>
        <w:t>G</w:t>
      </w:r>
      <w:r w:rsidR="0062172C">
        <w:t>ene</w:t>
      </w:r>
      <w:r w:rsidR="0062172C">
        <w:rPr>
          <w:spacing w:val="-2"/>
        </w:rPr>
        <w:t>r</w:t>
      </w:r>
      <w:r w:rsidR="0062172C">
        <w:t>a</w:t>
      </w:r>
      <w:r w:rsidR="0062172C">
        <w:rPr>
          <w:spacing w:val="-1"/>
        </w:rPr>
        <w:t>l</w:t>
      </w:r>
      <w:r w:rsidR="0062172C">
        <w:t xml:space="preserve">e </w:t>
      </w:r>
      <w:r>
        <w:t>Area Vasta CZKRVV</w:t>
      </w:r>
    </w:p>
    <w:p w:rsidR="00B54A4A" w:rsidRDefault="00B54A4A" w:rsidP="009D2735">
      <w:pPr>
        <w:widowControl w:val="0"/>
        <w:tabs>
          <w:tab w:val="left" w:pos="5660"/>
        </w:tabs>
        <w:autoSpaceDE w:val="0"/>
        <w:autoSpaceDN w:val="0"/>
        <w:adjustRightInd w:val="0"/>
        <w:spacing w:line="258" w:lineRule="exact"/>
        <w:ind w:left="673"/>
      </w:pPr>
    </w:p>
    <w:p w:rsidR="00B54A4A" w:rsidRPr="00B54A4A" w:rsidRDefault="00B54A4A" w:rsidP="009D2735">
      <w:pPr>
        <w:widowControl w:val="0"/>
        <w:tabs>
          <w:tab w:val="left" w:pos="5660"/>
        </w:tabs>
        <w:autoSpaceDE w:val="0"/>
        <w:autoSpaceDN w:val="0"/>
        <w:adjustRightInd w:val="0"/>
        <w:spacing w:line="258" w:lineRule="exact"/>
        <w:ind w:left="673"/>
        <w:rPr>
          <w:rFonts w:ascii="Edwardian Script ITC" w:hAnsi="Edwardian Script ITC"/>
          <w:sz w:val="36"/>
          <w:szCs w:val="36"/>
        </w:rPr>
      </w:pPr>
      <w:r>
        <w:tab/>
        <w:t xml:space="preserve">    </w:t>
      </w:r>
      <w:r w:rsidRPr="00B54A4A">
        <w:rPr>
          <w:rFonts w:ascii="Edwardian Script ITC" w:hAnsi="Edwardian Script ITC"/>
          <w:sz w:val="36"/>
          <w:szCs w:val="36"/>
        </w:rPr>
        <w:t>Alfonso Marcuzzo</w:t>
      </w:r>
    </w:p>
    <w:p w:rsidR="0062172C" w:rsidRPr="00E85464" w:rsidRDefault="0062172C" w:rsidP="00B54A4A">
      <w:pPr>
        <w:widowControl w:val="0"/>
        <w:tabs>
          <w:tab w:val="left" w:pos="8931"/>
        </w:tabs>
        <w:autoSpaceDE w:val="0"/>
        <w:autoSpaceDN w:val="0"/>
        <w:adjustRightInd w:val="0"/>
        <w:spacing w:before="18"/>
        <w:ind w:right="1529"/>
        <w:jc w:val="right"/>
        <w:rPr>
          <w:sz w:val="16"/>
          <w:szCs w:val="16"/>
        </w:rPr>
      </w:pPr>
      <w:r>
        <w:rPr>
          <w:spacing w:val="-1"/>
        </w:rPr>
        <w:t xml:space="preserve">                                     </w:t>
      </w:r>
    </w:p>
    <w:p w:rsidR="0062172C" w:rsidRDefault="0062172C" w:rsidP="00FD205D"/>
    <w:sectPr w:rsidR="006217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49" w:rsidRDefault="00FC0849" w:rsidP="00D94899">
      <w:r>
        <w:separator/>
      </w:r>
    </w:p>
  </w:endnote>
  <w:endnote w:type="continuationSeparator" w:id="0">
    <w:p w:rsidR="00FC0849" w:rsidRDefault="00FC0849" w:rsidP="00D9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99" w:rsidRDefault="00D94899">
    <w:pPr>
      <w:pStyle w:val="Pidipagina"/>
    </w:pPr>
  </w:p>
  <w:p w:rsidR="00D94899" w:rsidRDefault="00D948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49" w:rsidRDefault="00FC0849" w:rsidP="00D94899">
      <w:r>
        <w:separator/>
      </w:r>
    </w:p>
  </w:footnote>
  <w:footnote w:type="continuationSeparator" w:id="0">
    <w:p w:rsidR="00FC0849" w:rsidRDefault="00FC0849" w:rsidP="00D9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72C" w:rsidRDefault="0062172C" w:rsidP="007102F3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-342900</wp:posOffset>
          </wp:positionV>
          <wp:extent cx="2522220" cy="876300"/>
          <wp:effectExtent l="0" t="0" r="0" b="0"/>
          <wp:wrapTight wrapText="bothSides">
            <wp:wrapPolygon edited="0">
              <wp:start x="0" y="0"/>
              <wp:lineTo x="0" y="21130"/>
              <wp:lineTo x="21372" y="21130"/>
              <wp:lineTo x="21372" y="0"/>
              <wp:lineTo x="0" y="0"/>
            </wp:wrapPolygon>
          </wp:wrapTight>
          <wp:docPr id="1" name="Immagine 1" descr="flc_catanzaro_vv kr Logo-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lc_catanzaro_vv kr Logo-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72C" w:rsidRPr="00CC36B8" w:rsidRDefault="0062172C" w:rsidP="007102F3"/>
  <w:p w:rsidR="0062172C" w:rsidRDefault="0062172C" w:rsidP="007102F3">
    <w:pPr>
      <w:rPr>
        <w:sz w:val="16"/>
        <w:szCs w:val="16"/>
      </w:rPr>
    </w:pPr>
  </w:p>
  <w:p w:rsidR="0062172C" w:rsidRDefault="0062172C" w:rsidP="007102F3">
    <w:pPr>
      <w:rPr>
        <w:sz w:val="16"/>
        <w:szCs w:val="16"/>
      </w:rPr>
    </w:pPr>
  </w:p>
  <w:p w:rsidR="0062172C" w:rsidRDefault="0062172C" w:rsidP="007102F3">
    <w:pPr>
      <w:rPr>
        <w:b/>
        <w:sz w:val="16"/>
        <w:szCs w:val="16"/>
      </w:rPr>
    </w:pPr>
    <w:r w:rsidRPr="005D479E">
      <w:rPr>
        <w:sz w:val="16"/>
        <w:szCs w:val="16"/>
      </w:rPr>
      <w:t>Salita piazza Roma 11,</w:t>
    </w:r>
    <w:r>
      <w:rPr>
        <w:sz w:val="16"/>
        <w:szCs w:val="16"/>
      </w:rPr>
      <w:t xml:space="preserve"> </w:t>
    </w:r>
    <w:r w:rsidRPr="005D479E">
      <w:rPr>
        <w:sz w:val="16"/>
        <w:szCs w:val="16"/>
      </w:rPr>
      <w:t>88100, Tel. 0961/743656</w:t>
    </w:r>
  </w:p>
  <w:p w:rsidR="0062172C" w:rsidRPr="003A46C2" w:rsidRDefault="0062172C" w:rsidP="007102F3">
    <w:pPr>
      <w:rPr>
        <w:b/>
        <w:sz w:val="16"/>
        <w:szCs w:val="16"/>
      </w:rPr>
    </w:pPr>
    <w:r>
      <w:rPr>
        <w:sz w:val="16"/>
        <w:szCs w:val="16"/>
      </w:rPr>
      <w:t xml:space="preserve">  Pec: catanzaro@pec.flcgil.it</w:t>
    </w:r>
  </w:p>
  <w:p w:rsidR="0062172C" w:rsidRDefault="006217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678"/>
    <w:multiLevelType w:val="hybridMultilevel"/>
    <w:tmpl w:val="0C6AC3F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70E95"/>
    <w:multiLevelType w:val="hybridMultilevel"/>
    <w:tmpl w:val="386284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E24CD"/>
    <w:multiLevelType w:val="hybridMultilevel"/>
    <w:tmpl w:val="EC88C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40510"/>
    <w:multiLevelType w:val="hybridMultilevel"/>
    <w:tmpl w:val="C63C86FC"/>
    <w:lvl w:ilvl="0" w:tplc="7AFA4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D2"/>
    <w:rsid w:val="00040222"/>
    <w:rsid w:val="0006118F"/>
    <w:rsid w:val="000672CF"/>
    <w:rsid w:val="00072A37"/>
    <w:rsid w:val="00082E61"/>
    <w:rsid w:val="00097729"/>
    <w:rsid w:val="000F2B1A"/>
    <w:rsid w:val="001255AE"/>
    <w:rsid w:val="00131458"/>
    <w:rsid w:val="00192CC4"/>
    <w:rsid w:val="001B4C58"/>
    <w:rsid w:val="00232C30"/>
    <w:rsid w:val="00236C70"/>
    <w:rsid w:val="00277765"/>
    <w:rsid w:val="002860B2"/>
    <w:rsid w:val="00293503"/>
    <w:rsid w:val="0029446B"/>
    <w:rsid w:val="002C4352"/>
    <w:rsid w:val="002C66D8"/>
    <w:rsid w:val="002D0FD4"/>
    <w:rsid w:val="0036171E"/>
    <w:rsid w:val="003B687A"/>
    <w:rsid w:val="003F437C"/>
    <w:rsid w:val="004111D0"/>
    <w:rsid w:val="00412F20"/>
    <w:rsid w:val="00427A32"/>
    <w:rsid w:val="005273D2"/>
    <w:rsid w:val="00527F45"/>
    <w:rsid w:val="00530458"/>
    <w:rsid w:val="0055304B"/>
    <w:rsid w:val="00560E4C"/>
    <w:rsid w:val="00572DFC"/>
    <w:rsid w:val="0057555E"/>
    <w:rsid w:val="005B4B82"/>
    <w:rsid w:val="0062172C"/>
    <w:rsid w:val="006405EC"/>
    <w:rsid w:val="006571EE"/>
    <w:rsid w:val="006700DF"/>
    <w:rsid w:val="00670D2F"/>
    <w:rsid w:val="00672DAB"/>
    <w:rsid w:val="006B1B7F"/>
    <w:rsid w:val="006E5D11"/>
    <w:rsid w:val="006F6E18"/>
    <w:rsid w:val="007309A6"/>
    <w:rsid w:val="007361E4"/>
    <w:rsid w:val="007463AF"/>
    <w:rsid w:val="007C37CE"/>
    <w:rsid w:val="007F7C28"/>
    <w:rsid w:val="00800F9A"/>
    <w:rsid w:val="00847A7B"/>
    <w:rsid w:val="00863209"/>
    <w:rsid w:val="008657C9"/>
    <w:rsid w:val="00866860"/>
    <w:rsid w:val="008A5A22"/>
    <w:rsid w:val="008B5C74"/>
    <w:rsid w:val="008D3AF6"/>
    <w:rsid w:val="008E4BB6"/>
    <w:rsid w:val="008F07FA"/>
    <w:rsid w:val="009231EF"/>
    <w:rsid w:val="00940623"/>
    <w:rsid w:val="009428FC"/>
    <w:rsid w:val="00957932"/>
    <w:rsid w:val="009622DB"/>
    <w:rsid w:val="00986241"/>
    <w:rsid w:val="009971C2"/>
    <w:rsid w:val="009A2539"/>
    <w:rsid w:val="009A6356"/>
    <w:rsid w:val="009B69BD"/>
    <w:rsid w:val="009C6647"/>
    <w:rsid w:val="009D5176"/>
    <w:rsid w:val="009E12D3"/>
    <w:rsid w:val="009F02DE"/>
    <w:rsid w:val="00A72FA9"/>
    <w:rsid w:val="00A87A66"/>
    <w:rsid w:val="00AA1FDF"/>
    <w:rsid w:val="00AC1BAA"/>
    <w:rsid w:val="00AD2C7B"/>
    <w:rsid w:val="00AD6DB6"/>
    <w:rsid w:val="00B0441E"/>
    <w:rsid w:val="00B06FEA"/>
    <w:rsid w:val="00B44FD2"/>
    <w:rsid w:val="00B50416"/>
    <w:rsid w:val="00B54A4A"/>
    <w:rsid w:val="00B64CDD"/>
    <w:rsid w:val="00B857C0"/>
    <w:rsid w:val="00BA222F"/>
    <w:rsid w:val="00BD62CD"/>
    <w:rsid w:val="00BE7D1A"/>
    <w:rsid w:val="00BF37F8"/>
    <w:rsid w:val="00C96712"/>
    <w:rsid w:val="00D062DD"/>
    <w:rsid w:val="00D80D15"/>
    <w:rsid w:val="00D94899"/>
    <w:rsid w:val="00DC47AE"/>
    <w:rsid w:val="00DD1B8E"/>
    <w:rsid w:val="00DD4CF9"/>
    <w:rsid w:val="00DE2BCE"/>
    <w:rsid w:val="00E007F3"/>
    <w:rsid w:val="00E34EB5"/>
    <w:rsid w:val="00E537F6"/>
    <w:rsid w:val="00E624C1"/>
    <w:rsid w:val="00E6419E"/>
    <w:rsid w:val="00EA2666"/>
    <w:rsid w:val="00F316D1"/>
    <w:rsid w:val="00F34A4F"/>
    <w:rsid w:val="00F36156"/>
    <w:rsid w:val="00F52694"/>
    <w:rsid w:val="00F73B6B"/>
    <w:rsid w:val="00F742B4"/>
    <w:rsid w:val="00FC0849"/>
    <w:rsid w:val="00FD205D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F973E"/>
  <w15:docId w15:val="{A8ED59BD-1A5B-4EB6-AEE5-22704D21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2"/>
    </w:rPr>
  </w:style>
  <w:style w:type="paragraph" w:customStyle="1" w:styleId="Corpodeltesto">
    <w:name w:val="Corpo del testo"/>
    <w:basedOn w:val="Normale"/>
    <w:rPr>
      <w:sz w:val="28"/>
    </w:rPr>
  </w:style>
  <w:style w:type="paragraph" w:styleId="Testofumetto">
    <w:name w:val="Balloon Text"/>
    <w:basedOn w:val="Normale"/>
    <w:link w:val="TestofumettoCarattere"/>
    <w:rsid w:val="00BD62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D62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1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D948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948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48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948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C%20CGIL%20CZ\Desktop\assemblee%20di%20base\richiesta%20locali%20per%20congresso%20SOVER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6DE5-F04E-43AC-BA9F-102EED93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locali per congresso SOVERATO</Template>
  <TotalTime>1</TotalTime>
  <Pages>1</Pages>
  <Words>117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CGIL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CGIL</dc:title>
  <dc:creator>FLC CGIL CZ</dc:creator>
  <cp:lastModifiedBy>Alfonso</cp:lastModifiedBy>
  <cp:revision>3</cp:revision>
  <cp:lastPrinted>2014-01-07T10:17:00Z</cp:lastPrinted>
  <dcterms:created xsi:type="dcterms:W3CDTF">2022-10-07T09:33:00Z</dcterms:created>
  <dcterms:modified xsi:type="dcterms:W3CDTF">2022-10-09T15:21:00Z</dcterms:modified>
</cp:coreProperties>
</file>